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0560" w14:textId="7C62F97F" w:rsidR="00BE33C9" w:rsidRDefault="00C47FD1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3B180D">
        <w:t>Mar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3B180D">
        <w:rPr>
          <w:rStyle w:val="Emphasis"/>
        </w:rPr>
        <w:t>2023</w:t>
      </w:r>
      <w:r>
        <w:rPr>
          <w:rStyle w:val="Emphasis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14:paraId="78D7C18A" w14:textId="77777777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48A1835" w14:textId="77777777"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40CF650C" w14:textId="77777777"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6F64553F" w14:textId="77777777"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727548F" w14:textId="77777777"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3AE3E9C3" w14:textId="77777777"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48BA266" w14:textId="77777777"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BE2049D" w14:textId="77777777" w:rsidR="00BE33C9" w:rsidRDefault="00C47FD1">
            <w:pPr>
              <w:pStyle w:val="Day"/>
            </w:pPr>
            <w:r>
              <w:t>sat</w:t>
            </w:r>
          </w:p>
        </w:tc>
      </w:tr>
      <w:tr w:rsidR="00BE33C9" w14:paraId="0F37C78E" w14:textId="77777777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0828C86B" w14:textId="06B56EFF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3B180D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1F9D58F6" w14:textId="54BAFB56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B180D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B180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A39D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726A8FA9" w14:textId="65D5B32C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B180D">
              <w:instrText>Wednesday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B180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A39D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14:paraId="7D162C5E" w14:textId="571704D9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B180D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A39D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A39D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39DB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B180D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56B11A98" w14:textId="0361527F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B180D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B180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B180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B180D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B180D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63560A37" w14:textId="401E334E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B180D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B180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B180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B180D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B180D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76D2C761" w14:textId="45C90CB9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3B180D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3B180D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3B180D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3B180D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3B180D">
              <w:rPr>
                <w:rStyle w:val="Emphasis"/>
                <w:noProof/>
              </w:rPr>
              <w:t>04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009E48F4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9EF5B0A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E848147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C6030D2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13DD2AF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BC88114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60CBFB3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222EB01" w14:textId="77777777" w:rsidR="00BE33C9" w:rsidRDefault="00BE33C9"/>
        </w:tc>
      </w:tr>
      <w:tr w:rsidR="00BE33C9" w14:paraId="5863E6DB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36165F9" w14:textId="0F624265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3B180D"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A91D72D" w14:textId="102F7D8F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3B180D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7F8B6DC" w14:textId="53D40A1C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3B180D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B8BE3C7" w14:textId="5EA804CE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3B180D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0ADF235" w14:textId="152CEA59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3B180D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C319578" w14:textId="26058479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3B180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54021F8" w14:textId="58490040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3B180D">
              <w:rPr>
                <w:rStyle w:val="Emphasis"/>
                <w:noProof/>
              </w:rPr>
              <w:t>11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0D40DD3E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B9C4F81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6A2C994" w14:textId="49CDA942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E1BF1B5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114766A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90F62D4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E4F19D6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B9EFC46" w14:textId="77777777" w:rsidR="00BE33C9" w:rsidRDefault="00BE33C9"/>
        </w:tc>
      </w:tr>
      <w:tr w:rsidR="00BE33C9" w14:paraId="2358BD4E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C743A27" w14:textId="3C3BB08F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3B180D"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1E7A2D9" w14:textId="2DE2369F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3B180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E5F5BA1" w14:textId="0CD2F71C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3B180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B4AE3C9" w14:textId="3E3E42B1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3B180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3118DFC" w14:textId="7B746671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3B180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380A8AE" w14:textId="499F835D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3B180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9D3F488" w14:textId="19A9AC63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3B180D">
              <w:rPr>
                <w:rStyle w:val="Emphasis"/>
                <w:noProof/>
              </w:rPr>
              <w:t>18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3519FA64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E632025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BD4F7DE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435E3FB" w14:textId="48BEB0EC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335E43C" w14:textId="77777777" w:rsidR="00BE33C9" w:rsidRDefault="00BE33C9"/>
          <w:p w14:paraId="7277CFF9" w14:textId="7D0851C5" w:rsidR="003D76F1" w:rsidRDefault="003D76F1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97281B5" w14:textId="6C541EB6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8E6FF81" w14:textId="024D58CB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0E4D05B" w14:textId="77777777" w:rsidR="00BE33C9" w:rsidRDefault="00BE33C9"/>
        </w:tc>
      </w:tr>
      <w:tr w:rsidR="00BE33C9" w14:paraId="2C906095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0A7A52C" w14:textId="454A90D2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3B180D"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A785076" w14:textId="5A50ADC0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3B180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4B3CA02" w14:textId="00616E54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3B180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0599468" w14:textId="1F7736C5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3B180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79F1FFC" w14:textId="53E31254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3B180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E9B0E51" w14:textId="6F64B79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3B180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D81185D" w14:textId="315EAB11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3B180D">
              <w:rPr>
                <w:rStyle w:val="Emphasis"/>
                <w:noProof/>
              </w:rPr>
              <w:t>25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5AE36D35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9D601D5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21109B7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ACBE52C" w14:textId="77777777" w:rsidR="003B180D" w:rsidRDefault="003B180D" w:rsidP="003B180D">
            <w:pPr>
              <w:pStyle w:val="TableText"/>
            </w:pPr>
            <w:r>
              <w:t>Ranger Pro Round-Up</w:t>
            </w:r>
          </w:p>
          <w:p w14:paraId="42AE9A4E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A963292" w14:textId="77777777" w:rsidR="003B180D" w:rsidRDefault="003B180D" w:rsidP="003B180D">
            <w:pPr>
              <w:pStyle w:val="TableText"/>
            </w:pPr>
            <w:r>
              <w:t>Ranger Pro Round-Up</w:t>
            </w:r>
          </w:p>
          <w:p w14:paraId="3F628099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01B9684" w14:textId="77777777" w:rsidR="003B180D" w:rsidRDefault="003B180D" w:rsidP="003B180D">
            <w:pPr>
              <w:pStyle w:val="TableText"/>
            </w:pPr>
            <w:r>
              <w:t>Ranger Pro Round-Up</w:t>
            </w:r>
          </w:p>
          <w:p w14:paraId="40EC3464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2734535" w14:textId="77777777" w:rsidR="003B180D" w:rsidRDefault="003B180D" w:rsidP="003B180D">
            <w:pPr>
              <w:pStyle w:val="TableText"/>
            </w:pPr>
            <w:r>
              <w:t>Ranger Pro Round-Up</w:t>
            </w:r>
          </w:p>
          <w:p w14:paraId="40A2ACC1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BCA4C71" w14:textId="77777777" w:rsidR="00BE33C9" w:rsidRDefault="00BE33C9"/>
        </w:tc>
      </w:tr>
      <w:tr w:rsidR="00BE33C9" w14:paraId="33B93B60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1E16225" w14:textId="0DF4447D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3B180D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3B180D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3B180D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3B180D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3B180D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3B180D"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E7F01C1" w14:textId="49192F15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B180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B180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B180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B180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B180D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B180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9731A90" w14:textId="104AFBAD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B180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B180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B180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B180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B180D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B180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FCECACD" w14:textId="0EB7E0B4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B180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B180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B180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B180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B180D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B180D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B46CEB2" w14:textId="590BDB9A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B180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B180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B180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B180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B180D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B180D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67473A8" w14:textId="4056A02E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B180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B180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B180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B180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B180D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B180D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C85CA92" w14:textId="08DA1825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3B180D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3B180D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3B180D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3D76F1" w14:paraId="40DD777E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427A0EC" w14:textId="77777777" w:rsidR="003D76F1" w:rsidRDefault="003D76F1" w:rsidP="003D76F1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F556FC6" w14:textId="77777777" w:rsidR="003D76F1" w:rsidRDefault="003D76F1" w:rsidP="003D76F1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BADEA4D" w14:textId="2AED45E2" w:rsidR="003D76F1" w:rsidRDefault="003D76F1" w:rsidP="003D76F1">
            <w:r>
              <w:t>Landscape Trimming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A0270FB" w14:textId="64B32E41" w:rsidR="003D76F1" w:rsidRDefault="003D76F1" w:rsidP="003D76F1">
            <w:r>
              <w:t>Landscape Trimming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AB4FAF8" w14:textId="342D2BEA" w:rsidR="003D76F1" w:rsidRDefault="003D76F1" w:rsidP="003D76F1">
            <w:r>
              <w:t>Landscape Trimming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C0CAEE6" w14:textId="6CF807BA" w:rsidR="003D76F1" w:rsidRDefault="003D76F1" w:rsidP="003D76F1">
            <w:r>
              <w:t>Landscape Trimming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D9E66DF" w14:textId="77777777" w:rsidR="003D76F1" w:rsidRDefault="003D76F1" w:rsidP="003D76F1"/>
        </w:tc>
      </w:tr>
      <w:tr w:rsidR="003D76F1" w14:paraId="37D33AF6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B3DE7A1" w14:textId="138E5EF8" w:rsidR="003D76F1" w:rsidRDefault="003D76F1" w:rsidP="003D76F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0EBD092" w14:textId="52E8163A" w:rsidR="003D76F1" w:rsidRDefault="003D76F1" w:rsidP="003D76F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51AD5D03" w14:textId="77777777" w:rsidR="003D76F1" w:rsidRDefault="003D76F1" w:rsidP="003D76F1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02D60C1E" w14:textId="77777777" w:rsidR="003D76F1" w:rsidRDefault="003D76F1" w:rsidP="003D76F1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689B8E13" w14:textId="77777777" w:rsidR="003D76F1" w:rsidRDefault="003D76F1" w:rsidP="003D76F1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32A64B11" w14:textId="77777777" w:rsidR="003D76F1" w:rsidRDefault="003D76F1" w:rsidP="003D76F1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309AA5B1" w14:textId="77777777" w:rsidR="003D76F1" w:rsidRDefault="003D76F1" w:rsidP="003D76F1">
            <w:pPr>
              <w:pStyle w:val="Date"/>
              <w:rPr>
                <w:rStyle w:val="Emphasis"/>
              </w:rPr>
            </w:pPr>
          </w:p>
        </w:tc>
      </w:tr>
      <w:tr w:rsidR="003D76F1" w14:paraId="3C8177E8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D89CA08" w14:textId="77777777" w:rsidR="003D76F1" w:rsidRDefault="003D76F1" w:rsidP="003D76F1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A186680" w14:textId="77777777" w:rsidR="003D76F1" w:rsidRDefault="003D76F1" w:rsidP="003D76F1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5213549" w14:textId="77777777" w:rsidR="003D76F1" w:rsidRDefault="003D76F1" w:rsidP="003D76F1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60603DE" w14:textId="77777777" w:rsidR="003D76F1" w:rsidRDefault="003D76F1" w:rsidP="003D76F1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FCF2707" w14:textId="77777777" w:rsidR="003D76F1" w:rsidRDefault="003D76F1" w:rsidP="003D76F1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919070A" w14:textId="77777777" w:rsidR="003D76F1" w:rsidRDefault="003D76F1" w:rsidP="003D76F1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030001F" w14:textId="77777777" w:rsidR="003D76F1" w:rsidRDefault="003D76F1" w:rsidP="003D76F1"/>
        </w:tc>
      </w:tr>
    </w:tbl>
    <w:p w14:paraId="4DE1E688" w14:textId="77777777"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92789" w14:textId="77777777" w:rsidR="000305D0" w:rsidRDefault="000305D0">
      <w:pPr>
        <w:spacing w:after="0" w:line="240" w:lineRule="auto"/>
      </w:pPr>
      <w:r>
        <w:separator/>
      </w:r>
    </w:p>
  </w:endnote>
  <w:endnote w:type="continuationSeparator" w:id="0">
    <w:p w14:paraId="60139935" w14:textId="77777777" w:rsidR="000305D0" w:rsidRDefault="0003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5B29" w14:textId="77777777" w:rsidR="000305D0" w:rsidRDefault="000305D0">
      <w:pPr>
        <w:spacing w:after="0" w:line="240" w:lineRule="auto"/>
      </w:pPr>
      <w:r>
        <w:separator/>
      </w:r>
    </w:p>
  </w:footnote>
  <w:footnote w:type="continuationSeparator" w:id="0">
    <w:p w14:paraId="5ED006BF" w14:textId="77777777" w:rsidR="000305D0" w:rsidRDefault="00030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3"/>
    <w:docVar w:name="MonthStart" w:val="3/1/23"/>
  </w:docVars>
  <w:rsids>
    <w:rsidRoot w:val="006A39DB"/>
    <w:rsid w:val="000305D0"/>
    <w:rsid w:val="00120278"/>
    <w:rsid w:val="003B180D"/>
    <w:rsid w:val="003D76F1"/>
    <w:rsid w:val="00683123"/>
    <w:rsid w:val="006A39DB"/>
    <w:rsid w:val="007B29DC"/>
    <w:rsid w:val="00837FF0"/>
    <w:rsid w:val="00856A61"/>
    <w:rsid w:val="00964A2F"/>
    <w:rsid w:val="00B21545"/>
    <w:rsid w:val="00B75A54"/>
    <w:rsid w:val="00BE33C9"/>
    <w:rsid w:val="00C26BE9"/>
    <w:rsid w:val="00C47FD1"/>
    <w:rsid w:val="00D56312"/>
    <w:rsid w:val="00FA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9C9B97"/>
  <w15:docId w15:val="{B5E989AD-26E1-4144-994A-0090ACFF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TableText">
    <w:name w:val="Table Text"/>
    <w:basedOn w:val="Normal"/>
    <w:rsid w:val="00856A61"/>
    <w:pPr>
      <w:spacing w:before="40" w:line="240" w:lineRule="auto"/>
    </w:pPr>
    <w:rPr>
      <w:rFonts w:eastAsiaTheme="minorEastAsia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malmeter/Library/Containers/com.microsoft.Word/Data/Library/Application%20Support/Microsoft/Office/16.0/DTS/en-US%7b98F48D6C-393E-E04E-B7C8-643FB8D4D0B0%7d/%7b3FF4011A-7829-EC4F-ABD7-9F94E2744E75%7dtf16382964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B403AD-0BE0-8147-8FB1-F5A6EC36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Joseph Kosobucki</cp:lastModifiedBy>
  <cp:revision>3</cp:revision>
  <dcterms:created xsi:type="dcterms:W3CDTF">2023-01-17T23:31:00Z</dcterms:created>
  <dcterms:modified xsi:type="dcterms:W3CDTF">2023-01-17T23:40:00Z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2018-05-15T09:22:12.8740449Z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