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0560" w14:textId="371105A4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5B204A">
        <w:t>Jul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5B204A">
        <w:rPr>
          <w:rStyle w:val="Emphasis"/>
        </w:rPr>
        <w:t>2023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78D7C18A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48A1835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CF650C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F64553F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727548F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AE3E9C3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48BA266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E2049D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0F37C78E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28C86B" w14:textId="1758B8C2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F9D58F6" w14:textId="250386B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204A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B20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A39D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26A8FA9" w14:textId="60DED1A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204A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B20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A39D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7D162C5E" w14:textId="0EF88AC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204A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B20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A39D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6B11A98" w14:textId="7A510E4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204A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B20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39D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3560A37" w14:textId="2E1D3A6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204A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B20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39D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6D2C761" w14:textId="4B7EF518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6A39DB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6A39DB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6A39DB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09E48F4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EF5B0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84814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6030D2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3DD2AF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C8811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0CBFB3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222EB01" w14:textId="77777777" w:rsidR="00BE33C9" w:rsidRDefault="00BE33C9"/>
        </w:tc>
      </w:tr>
      <w:tr w:rsidR="00BE33C9" w14:paraId="5863E6DB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6165F9" w14:textId="5AAE294A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A91D72D" w14:textId="28E08A0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B204A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F8B6DC" w14:textId="703CBA46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B204A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8BE3C7" w14:textId="7A4BE6B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B204A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0ADF235" w14:textId="3A554B5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B204A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319578" w14:textId="46ABB77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B204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4021F8" w14:textId="077F42F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D40DD3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B9C4F8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A2C994" w14:textId="49CDA942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1BF1B5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14766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90F62D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4F19D6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9EFC46" w14:textId="77777777" w:rsidR="00BE33C9" w:rsidRDefault="00BE33C9"/>
        </w:tc>
      </w:tr>
      <w:tr w:rsidR="00BE33C9" w14:paraId="2358BD4E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C743A27" w14:textId="25F13563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E7A2D9" w14:textId="211200C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B204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E5F5BA1" w14:textId="1DE6FC5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B204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4AE3C9" w14:textId="7023098B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B204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118DFC" w14:textId="5A49621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B204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80A8AE" w14:textId="7FDF26B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B204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D3F488" w14:textId="3D5A3753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519FA64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63202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D4F7D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435E3FB" w14:textId="39648AD9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77CFF9" w14:textId="612F6BEA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97281B5" w14:textId="734BDBFA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E6FF81" w14:textId="4042FC35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E4D05B" w14:textId="77777777" w:rsidR="00BE33C9" w:rsidRDefault="00BE33C9"/>
        </w:tc>
      </w:tr>
      <w:tr w:rsidR="00BE33C9" w14:paraId="2C906095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0A7A52C" w14:textId="05B39BDA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A785076" w14:textId="6D36304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B204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B3CA02" w14:textId="39D8C36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B204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0599468" w14:textId="25C8EDC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B204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9F1FFC" w14:textId="48DD263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B204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E9B0E51" w14:textId="64B63E6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B204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81185D" w14:textId="3133F5D2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AE36D35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D601D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1109B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AE9A4E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697C12" w14:textId="77777777" w:rsidR="00856A61" w:rsidRDefault="00856A61" w:rsidP="00856A61">
            <w:pPr>
              <w:pStyle w:val="TableText"/>
            </w:pPr>
            <w:r>
              <w:t>Ranger Pro Round-Up</w:t>
            </w:r>
          </w:p>
          <w:p w14:paraId="3F628099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BE59D8" w14:textId="77777777" w:rsidR="00856A61" w:rsidRDefault="00856A61" w:rsidP="00856A61">
            <w:pPr>
              <w:pStyle w:val="TableText"/>
            </w:pPr>
            <w:r>
              <w:t>Ranger Pro Round-Up</w:t>
            </w:r>
          </w:p>
          <w:p w14:paraId="40EC346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CE0AB8" w14:textId="77777777" w:rsidR="00856A61" w:rsidRDefault="00856A61" w:rsidP="00856A61">
            <w:pPr>
              <w:pStyle w:val="TableText"/>
            </w:pPr>
            <w:r>
              <w:t>Ranger Pro Round-Up</w:t>
            </w:r>
          </w:p>
          <w:p w14:paraId="40A2ACC1" w14:textId="02F0813A" w:rsidR="00BE33C9" w:rsidRDefault="006E3778">
            <w:r>
              <w:rPr>
                <w:sz w:val="16"/>
                <w:szCs w:val="16"/>
              </w:rPr>
              <w:t xml:space="preserve">Fertilizer Application </w:t>
            </w:r>
            <w:r w:rsidRPr="00B53193">
              <w:rPr>
                <w:sz w:val="16"/>
                <w:szCs w:val="16"/>
              </w:rPr>
              <w:t>(Iron and minor elements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CA4C71" w14:textId="77777777" w:rsidR="00BE33C9" w:rsidRDefault="00BE33C9"/>
        </w:tc>
      </w:tr>
      <w:tr w:rsidR="00BE33C9" w14:paraId="33B93B60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E16225" w14:textId="640070F0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7F01C1" w14:textId="61E3C456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B204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B204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2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B204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204A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B204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731A90" w14:textId="28CC014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B204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B204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2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B204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204A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B204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FCECACD" w14:textId="119D3F5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B204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B204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2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B204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5B204A">
              <w:fldChar w:fldCharType="separate"/>
            </w:r>
            <w:r w:rsidR="005B204A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 w:rsidR="005B204A">
              <w:fldChar w:fldCharType="separate"/>
            </w:r>
            <w:r w:rsidR="005B204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46CEB2" w14:textId="1026663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B204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B204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2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B20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5B204A">
              <w:fldChar w:fldCharType="separate"/>
            </w:r>
            <w:r w:rsidR="005B204A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 w:rsidR="005B204A">
              <w:fldChar w:fldCharType="separate"/>
            </w:r>
            <w:r w:rsidR="005B204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67473A8" w14:textId="24F2482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B20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B20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2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B20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204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5B204A">
              <w:fldChar w:fldCharType="separate"/>
            </w:r>
            <w:r w:rsidR="005B204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85CA92" w14:textId="621E214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5B204A"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0DD777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427A0E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556FC6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ADEA4D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0270F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B4FAF8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C0CAEE6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D9E66DF" w14:textId="77777777" w:rsidR="00BE33C9" w:rsidRDefault="00BE33C9"/>
        </w:tc>
      </w:tr>
      <w:tr w:rsidR="00BE33C9" w14:paraId="37D33AF6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3DE7A1" w14:textId="15AE6544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5B204A">
              <w:rPr>
                <w:rStyle w:val="Emphasis"/>
              </w:rPr>
              <w:fldChar w:fldCharType="separate"/>
            </w:r>
            <w:r w:rsidR="005B204A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0EBD092" w14:textId="62F7041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B20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B20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20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5B204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B204A">
              <w:fldChar w:fldCharType="separate"/>
            </w:r>
            <w:r w:rsidR="005B204A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5B204A">
              <w:fldChar w:fldCharType="separate"/>
            </w:r>
            <w:r w:rsidR="005B204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51AD5D03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2D60C1E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89B8E13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2A64B11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09AA5B1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3C8177E8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89CA08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186680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213549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60603D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CF270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19070A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30001F" w14:textId="77777777" w:rsidR="00BE33C9" w:rsidRDefault="00BE33C9"/>
        </w:tc>
      </w:tr>
    </w:tbl>
    <w:p w14:paraId="4DE1E688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1B69" w14:textId="77777777" w:rsidR="007E35AC" w:rsidRDefault="007E35AC">
      <w:pPr>
        <w:spacing w:after="0" w:line="240" w:lineRule="auto"/>
      </w:pPr>
      <w:r>
        <w:separator/>
      </w:r>
    </w:p>
  </w:endnote>
  <w:endnote w:type="continuationSeparator" w:id="0">
    <w:p w14:paraId="504FEB66" w14:textId="77777777" w:rsidR="007E35AC" w:rsidRDefault="007E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9079" w14:textId="77777777" w:rsidR="007E35AC" w:rsidRDefault="007E35AC">
      <w:pPr>
        <w:spacing w:after="0" w:line="240" w:lineRule="auto"/>
      </w:pPr>
      <w:r>
        <w:separator/>
      </w:r>
    </w:p>
  </w:footnote>
  <w:footnote w:type="continuationSeparator" w:id="0">
    <w:p w14:paraId="425A741C" w14:textId="77777777" w:rsidR="007E35AC" w:rsidRDefault="007E3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3"/>
    <w:docVar w:name="MonthStart" w:val="7/1/23"/>
  </w:docVars>
  <w:rsids>
    <w:rsidRoot w:val="006A39DB"/>
    <w:rsid w:val="00120278"/>
    <w:rsid w:val="005B204A"/>
    <w:rsid w:val="00683123"/>
    <w:rsid w:val="006A39DB"/>
    <w:rsid w:val="006E3778"/>
    <w:rsid w:val="007B29DC"/>
    <w:rsid w:val="007E35AC"/>
    <w:rsid w:val="00837FF0"/>
    <w:rsid w:val="00856A61"/>
    <w:rsid w:val="00B21545"/>
    <w:rsid w:val="00B75A54"/>
    <w:rsid w:val="00BE33C9"/>
    <w:rsid w:val="00C26BE9"/>
    <w:rsid w:val="00C47FD1"/>
    <w:rsid w:val="00D56312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9C9B97"/>
  <w15:docId w15:val="{B5E989AD-26E1-4144-994A-0090ACFF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Text">
    <w:name w:val="Table Text"/>
    <w:basedOn w:val="Normal"/>
    <w:rsid w:val="00856A61"/>
    <w:pPr>
      <w:spacing w:before="40" w:line="240" w:lineRule="auto"/>
    </w:pPr>
    <w:rPr>
      <w:rFonts w:eastAsiaTheme="minorEastAsia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malmeter/Library/Containers/com.microsoft.Word/Data/Library/Application%20Support/Microsoft/Office/16.0/DTS/en-US%7b98F48D6C-393E-E04E-B7C8-643FB8D4D0B0%7d/%7b3FF4011A-7829-EC4F-ABD7-9F94E2744E75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Kosobucki</cp:lastModifiedBy>
  <cp:revision>3</cp:revision>
  <dcterms:created xsi:type="dcterms:W3CDTF">2023-01-17T23:44:00Z</dcterms:created>
  <dcterms:modified xsi:type="dcterms:W3CDTF">2023-01-17T23:45:00Z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